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7" w:rsidRPr="00B8723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cs="宋体"/>
          <w:b/>
          <w:bCs/>
          <w:sz w:val="36"/>
          <w:szCs w:val="36"/>
          <w:u w:val="thick"/>
          <w:lang w:val="zh-TW" w:eastAsia="zh-TW"/>
        </w:rPr>
      </w:pPr>
      <w:r w:rsidRPr="00B87237">
        <w:rPr>
          <w:rFonts w:ascii="宋体" w:hAnsi="宋体" w:cs="宋体" w:hint="eastAsia"/>
          <w:b/>
          <w:bCs/>
          <w:sz w:val="36"/>
          <w:szCs w:val="36"/>
          <w:u w:val="thick"/>
          <w:lang w:val="zh-TW" w:eastAsia="zh-TW"/>
        </w:rPr>
        <w:t>美国罗德岛</w:t>
      </w:r>
      <w:bookmarkStart w:id="0" w:name="_GoBack"/>
      <w:bookmarkEnd w:id="0"/>
      <w:r w:rsidRPr="00B87237">
        <w:rPr>
          <w:rFonts w:ascii="宋体" w:hAnsi="宋体" w:cs="宋体" w:hint="eastAsia"/>
          <w:b/>
          <w:bCs/>
          <w:sz w:val="36"/>
          <w:szCs w:val="36"/>
          <w:u w:val="thick"/>
          <w:lang w:val="zh-TW" w:eastAsia="zh-TW"/>
        </w:rPr>
        <w:t>设计学院</w:t>
      </w:r>
      <w:r>
        <w:rPr>
          <w:rFonts w:ascii="宋体" w:hAnsi="宋体" w:cs="宋体" w:hint="eastAsia"/>
          <w:b/>
          <w:bCs/>
          <w:sz w:val="36"/>
          <w:szCs w:val="36"/>
          <w:u w:val="thick"/>
          <w:lang w:val="zh-TW"/>
        </w:rPr>
        <w:t>学访之旅</w:t>
      </w:r>
      <w:r>
        <w:rPr>
          <w:rFonts w:ascii="宋体" w:hAnsi="宋体" w:cs="宋体" w:hint="eastAsia"/>
          <w:b/>
          <w:bCs/>
          <w:sz w:val="36"/>
          <w:szCs w:val="36"/>
          <w:u w:val="thick"/>
          <w:lang w:val="zh-TW" w:eastAsia="zh-TW"/>
        </w:rPr>
        <w:t>报名表</w:t>
      </w: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??" w:hAnsi="??" w:cs="??"/>
          <w:b/>
          <w:bCs/>
          <w:sz w:val="36"/>
          <w:szCs w:val="36"/>
          <w:u w:val="thick"/>
          <w:lang w:val="zh-TW" w:eastAsia="zh-TW"/>
        </w:rPr>
      </w:pPr>
      <w:r>
        <w:rPr>
          <w:rFonts w:ascii="宋体" w:hAnsi="宋体" w:cs="宋体" w:hint="eastAsia"/>
          <w:b/>
          <w:bCs/>
          <w:sz w:val="36"/>
          <w:szCs w:val="36"/>
          <w:u w:val="thick"/>
          <w:lang w:val="zh-TW" w:eastAsia="zh-TW"/>
        </w:rPr>
        <w:t>暨美国签证个人信息表</w:t>
      </w: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??" w:hAnsi="??" w:cs="??"/>
          <w:b/>
          <w:bCs/>
          <w:sz w:val="36"/>
          <w:szCs w:val="36"/>
          <w:u w:val="thick"/>
          <w:lang w:val="zh-TW" w:eastAsia="zh-TW"/>
        </w:rPr>
      </w:pP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</w:rPr>
      </w:pPr>
      <w:r>
        <w:rPr>
          <w:rFonts w:ascii="宋体" w:hAnsi="宋体" w:cs="宋体" w:hint="eastAsia"/>
          <w:b/>
          <w:bCs/>
          <w:i/>
          <w:iCs/>
          <w:lang w:val="zh-TW" w:eastAsia="zh-TW"/>
        </w:rPr>
        <w:t>填写本表格意味着你将正式报名参加</w:t>
      </w:r>
      <w:r>
        <w:rPr>
          <w:rFonts w:ascii="??" w:hAnsi="??" w:cs="??"/>
          <w:b/>
          <w:bCs/>
          <w:i/>
          <w:iCs/>
        </w:rPr>
        <w:t>CCAD</w:t>
      </w:r>
      <w:r>
        <w:rPr>
          <w:rFonts w:ascii="宋体" w:hAnsi="宋体" w:cs="宋体" w:hint="eastAsia"/>
          <w:b/>
          <w:bCs/>
          <w:i/>
          <w:iCs/>
          <w:lang w:val="zh-TW" w:eastAsia="zh-TW"/>
        </w:rPr>
        <w:t>夏校，请认真填写每项信息。</w:t>
      </w: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b/>
          <w:bCs/>
          <w:lang w:val="zh-TW" w:eastAsia="zh-TW"/>
        </w:rPr>
      </w:pP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20" w:lineRule="exact"/>
        <w:rPr>
          <w:rFonts w:ascii="??" w:hAnsi="??" w:cs="??"/>
          <w:b/>
          <w:bCs/>
          <w:sz w:val="30"/>
          <w:szCs w:val="30"/>
          <w:lang w:val="zh-TW" w:eastAsia="zh-TW"/>
        </w:rPr>
      </w:pPr>
    </w:p>
    <w:tbl>
      <w:tblPr>
        <w:tblW w:w="8300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741"/>
        <w:gridCol w:w="375"/>
        <w:gridCol w:w="653"/>
        <w:gridCol w:w="316"/>
        <w:gridCol w:w="160"/>
        <w:gridCol w:w="159"/>
        <w:gridCol w:w="160"/>
        <w:gridCol w:w="493"/>
        <w:gridCol w:w="267"/>
        <w:gridCol w:w="724"/>
        <w:gridCol w:w="160"/>
        <w:gridCol w:w="274"/>
        <w:gridCol w:w="797"/>
        <w:gridCol w:w="160"/>
        <w:gridCol w:w="160"/>
        <w:gridCol w:w="461"/>
        <w:gridCol w:w="285"/>
        <w:gridCol w:w="160"/>
        <w:gridCol w:w="160"/>
        <w:gridCol w:w="159"/>
        <w:gridCol w:w="390"/>
        <w:gridCol w:w="1086"/>
      </w:tblGrid>
      <w:tr w:rsidR="00D72667">
        <w:trPr>
          <w:trHeight w:val="65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性别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出生日期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出生地</w:t>
            </w: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5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曾用名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婚姻状况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家庭住址</w:t>
            </w: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（详细填写含邮编）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电话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50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国籍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939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工作单位</w:t>
            </w: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??" w:hAnsi="??" w:cs="??"/>
              </w:rPr>
              <w:t>(</w:t>
            </w:r>
            <w:r>
              <w:rPr>
                <w:rFonts w:ascii="宋体" w:hAnsi="宋体" w:cs="宋体" w:hint="eastAsia"/>
                <w:lang w:val="zh-TW" w:eastAsia="zh-TW"/>
              </w:rPr>
              <w:t>就读学校）</w:t>
            </w:r>
          </w:p>
        </w:tc>
        <w:tc>
          <w:tcPr>
            <w:tcW w:w="4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电话</w:t>
            </w: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95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单位地址</w:t>
            </w: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（学校地址）</w:t>
            </w:r>
          </w:p>
        </w:tc>
        <w:tc>
          <w:tcPr>
            <w:tcW w:w="4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传真</w:t>
            </w: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2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职务及描述</w:t>
            </w:r>
          </w:p>
        </w:tc>
        <w:tc>
          <w:tcPr>
            <w:tcW w:w="4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月薪</w:t>
            </w: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5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移动电话</w:t>
            </w:r>
          </w:p>
        </w:tc>
        <w:tc>
          <w:tcPr>
            <w:tcW w:w="2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电子邮箱</w:t>
            </w:r>
          </w:p>
        </w:tc>
        <w:tc>
          <w:tcPr>
            <w:tcW w:w="3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35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护照类型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护照号码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发照日期</w:t>
            </w:r>
          </w:p>
        </w:tc>
        <w:tc>
          <w:tcPr>
            <w:tcW w:w="2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5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身份证号</w:t>
            </w:r>
          </w:p>
        </w:tc>
        <w:tc>
          <w:tcPr>
            <w:tcW w:w="2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护照发照地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护照有效期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5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有否去过美国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停留</w:t>
            </w: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时间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停留时长</w:t>
            </w:r>
          </w:p>
        </w:tc>
        <w:tc>
          <w:tcPr>
            <w:tcW w:w="2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5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是否有美国签证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??" w:hAnsi="??" w:cs="??"/>
                <w:sz w:val="21"/>
                <w:szCs w:val="21"/>
                <w:u w:color="000000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美签</w:t>
            </w:r>
          </w:p>
          <w:p w:rsidR="00D72667" w:rsidRDefault="00D726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编号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签发时间</w:t>
            </w:r>
          </w:p>
        </w:tc>
        <w:tc>
          <w:tcPr>
            <w:tcW w:w="2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30"/>
          <w:jc w:val="center"/>
        </w:trPr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??" w:hAnsi="??" w:cs="??"/>
                <w:lang w:val="zh-TW" w:eastAsia="zh-TW"/>
              </w:rPr>
            </w:pP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??" w:hAnsi="??" w:cs="??"/>
                <w:lang w:val="zh-TW" w:eastAsia="zh-TW"/>
              </w:rPr>
            </w:pP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上两任的雇主（学生不用填写）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名称</w:t>
            </w: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地址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电话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职</w:t>
            </w:r>
            <w:r>
              <w:rPr>
                <w:rFonts w:ascii="??" w:hAnsi="??" w:cs="??"/>
                <w:lang w:val="zh-TW" w:eastAsia="zh-TW"/>
              </w:rPr>
              <w:t xml:space="preserve"> </w:t>
            </w:r>
            <w:r>
              <w:rPr>
                <w:rFonts w:ascii="宋体" w:hAnsi="宋体" w:cs="宋体" w:hint="eastAsia"/>
                <w:lang w:val="zh-TW" w:eastAsia="zh-TW"/>
              </w:rPr>
              <w:t>务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主管名字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雇佣日期</w:t>
            </w:r>
          </w:p>
        </w:tc>
      </w:tr>
      <w:tr w:rsidR="00D72667">
        <w:trPr>
          <w:trHeight w:val="965"/>
          <w:jc w:val="center"/>
        </w:trPr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40"/>
          <w:jc w:val="center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2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所有就读过的学校</w:t>
            </w: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宋体" w:hAnsi="宋体" w:cs="宋体" w:hint="eastAsia"/>
                <w:lang w:val="zh-TW" w:eastAsia="zh-TW"/>
              </w:rPr>
              <w:t>名称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宋体" w:hAnsi="宋体" w:cs="宋体" w:hint="eastAsia"/>
                <w:lang w:val="zh-TW" w:eastAsia="zh-TW"/>
              </w:rPr>
              <w:t>地址</w:t>
            </w:r>
            <w:r>
              <w:rPr>
                <w:rFonts w:ascii="??" w:hAnsi="??" w:cs="??"/>
              </w:rPr>
              <w:t>/</w:t>
            </w:r>
            <w:r>
              <w:rPr>
                <w:rFonts w:ascii="宋体" w:hAnsi="宋体" w:cs="宋体" w:hint="eastAsia"/>
                <w:lang w:val="zh-TW" w:eastAsia="zh-TW"/>
              </w:rPr>
              <w:t>电话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2"/>
              <w:jc w:val="left"/>
            </w:pPr>
            <w:r>
              <w:rPr>
                <w:rFonts w:ascii="宋体" w:hAnsi="宋体" w:cs="宋体" w:hint="eastAsia"/>
                <w:lang w:val="zh-TW" w:eastAsia="zh-TW"/>
              </w:rPr>
              <w:t>课程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sz w:val="21"/>
                <w:szCs w:val="21"/>
                <w:u w:color="000000"/>
                <w:lang w:val="zh-TW" w:eastAsia="zh-TW"/>
              </w:rPr>
              <w:t>就读日期</w:t>
            </w:r>
          </w:p>
        </w:tc>
      </w:tr>
      <w:tr w:rsidR="00D72667">
        <w:trPr>
          <w:trHeight w:val="57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57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57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153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过去</w:t>
            </w:r>
            <w:r>
              <w:rPr>
                <w:rFonts w:ascii="??" w:hAnsi="??" w:cs="??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年内曾进入过的国家及进入的年份</w:t>
            </w:r>
          </w:p>
        </w:tc>
        <w:tc>
          <w:tcPr>
            <w:tcW w:w="71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30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有否拒签经历</w:t>
            </w:r>
          </w:p>
        </w:tc>
        <w:tc>
          <w:tcPr>
            <w:tcW w:w="71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" w:hanging="432"/>
        <w:jc w:val="center"/>
        <w:rPr>
          <w:rFonts w:ascii="??" w:hAnsi="??" w:cs="??"/>
          <w:b/>
          <w:bCs/>
          <w:sz w:val="30"/>
          <w:szCs w:val="30"/>
          <w:lang w:val="zh-TW" w:eastAsia="zh-TW"/>
        </w:rPr>
      </w:pP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24" w:hanging="324"/>
        <w:jc w:val="center"/>
        <w:rPr>
          <w:rFonts w:ascii="??" w:hAnsi="??" w:cs="??"/>
          <w:b/>
          <w:bCs/>
          <w:sz w:val="30"/>
          <w:szCs w:val="30"/>
          <w:lang w:val="zh-TW" w:eastAsia="zh-TW"/>
        </w:rPr>
      </w:pP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</w:rPr>
      </w:pP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b/>
          <w:bCs/>
        </w:rPr>
      </w:pPr>
      <w:r>
        <w:rPr>
          <w:rFonts w:ascii="??" w:hAnsi="??" w:cs="??"/>
          <w:b/>
          <w:bCs/>
        </w:rPr>
        <w:t xml:space="preserve"> </w:t>
      </w:r>
    </w:p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b/>
          <w:bCs/>
          <w:lang w:val="zh-TW" w:eastAsia="zh-TW"/>
        </w:rPr>
      </w:pPr>
      <w:r>
        <w:rPr>
          <w:rFonts w:ascii="宋体" w:hAnsi="宋体" w:cs="宋体" w:hint="eastAsia"/>
          <w:b/>
          <w:bCs/>
          <w:lang w:val="zh-TW" w:eastAsia="zh-TW"/>
        </w:rPr>
        <w:t>家庭成员情况</w:t>
      </w:r>
    </w:p>
    <w:tbl>
      <w:tblPr>
        <w:tblW w:w="8047" w:type="dxa"/>
        <w:tblInd w:w="3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61"/>
        <w:gridCol w:w="1823"/>
        <w:gridCol w:w="1653"/>
        <w:gridCol w:w="1592"/>
        <w:gridCol w:w="1418"/>
      </w:tblGrid>
      <w:tr w:rsidR="00D72667">
        <w:trPr>
          <w:trHeight w:val="83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称呼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出生日期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出</w:t>
            </w:r>
            <w:r>
              <w:rPr>
                <w:rFonts w:ascii="??" w:hAnsi="??" w:cs="??"/>
                <w:b/>
                <w:bCs/>
                <w:lang w:val="zh-TW" w:eastAsia="zh-TW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生</w:t>
            </w:r>
            <w:r>
              <w:rPr>
                <w:rFonts w:ascii="??" w:hAnsi="??" w:cs="??"/>
                <w:b/>
                <w:bCs/>
                <w:lang w:val="zh-TW" w:eastAsia="zh-TW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有否在美国</w:t>
            </w:r>
          </w:p>
        </w:tc>
      </w:tr>
      <w:tr w:rsidR="00D72667">
        <w:trPr>
          <w:trHeight w:val="83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配偶</w:t>
            </w: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（如有）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62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父亲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56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母亲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72667">
        <w:trPr>
          <w:trHeight w:val="91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子女</w:t>
            </w:r>
          </w:p>
          <w:p w:rsidR="00D72667" w:rsidRDefault="00D7266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（如有，注明性别）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67" w:rsidRDefault="00D72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72667" w:rsidRDefault="00D726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43" w:hanging="243"/>
        <w:jc w:val="left"/>
      </w:pPr>
    </w:p>
    <w:sectPr w:rsidR="00D72667" w:rsidSect="004D3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67" w:rsidRDefault="00D72667" w:rsidP="004D3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72667" w:rsidRDefault="00D72667" w:rsidP="004D3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67" w:rsidRDefault="00D7266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67" w:rsidRDefault="00D7266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67" w:rsidRDefault="00D7266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67" w:rsidRDefault="00D72667" w:rsidP="004D3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72667" w:rsidRDefault="00D72667" w:rsidP="004D3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67" w:rsidRDefault="00D72667">
    <w:pPr>
      <w:pStyle w:val="Header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67" w:rsidRDefault="00D72667" w:rsidP="002B41A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67" w:rsidRDefault="00D72667">
    <w:pPr>
      <w:pStyle w:val="Header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2D"/>
    <w:rsid w:val="002B41A1"/>
    <w:rsid w:val="004D312D"/>
    <w:rsid w:val="006832E4"/>
    <w:rsid w:val="00942B85"/>
    <w:rsid w:val="00B4542C"/>
    <w:rsid w:val="00B87237"/>
    <w:rsid w:val="00C477EA"/>
    <w:rsid w:val="00D72667"/>
    <w:rsid w:val="00F4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312D"/>
    <w:rPr>
      <w:rFonts w:cs="Times New Roman"/>
      <w:u w:val="single"/>
    </w:rPr>
  </w:style>
  <w:style w:type="paragraph" w:customStyle="1" w:styleId="a">
    <w:name w:val="页眉与页脚"/>
    <w:uiPriority w:val="99"/>
    <w:rsid w:val="004D31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kern w:val="0"/>
      <w:sz w:val="24"/>
      <w:szCs w:val="24"/>
    </w:rPr>
  </w:style>
  <w:style w:type="paragraph" w:customStyle="1" w:styleId="A0">
    <w:name w:val="正文 A"/>
    <w:uiPriority w:val="99"/>
    <w:rsid w:val="004D312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paragraph" w:customStyle="1" w:styleId="B">
    <w:name w:val="正文 B"/>
    <w:uiPriority w:val="99"/>
    <w:rsid w:val="004D31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kern w:val="0"/>
      <w:sz w:val="24"/>
      <w:szCs w:val="24"/>
      <w:u w:color="000000"/>
      <w:lang w:val="zh-TW" w:eastAsia="zh-TW"/>
    </w:rPr>
  </w:style>
  <w:style w:type="paragraph" w:styleId="Header">
    <w:name w:val="header"/>
    <w:basedOn w:val="Normal"/>
    <w:link w:val="HeaderChar"/>
    <w:uiPriority w:val="99"/>
    <w:rsid w:val="00B8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Unicode MS" w:hAnsi="Arial Unicode MS" w:cs="Arial Unicode MS"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72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Unicode MS" w:hAnsi="Arial Unicode MS" w:cs="Arial Unicode MS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3</cp:revision>
  <dcterms:created xsi:type="dcterms:W3CDTF">2017-03-03T13:02:00Z</dcterms:created>
  <dcterms:modified xsi:type="dcterms:W3CDTF">2017-03-03T13:12:00Z</dcterms:modified>
</cp:coreProperties>
</file>